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470"/>
        <w:gridCol w:w="144"/>
        <w:gridCol w:w="3456"/>
      </w:tblGrid>
      <w:tr w:rsidR="0066318C" w14:paraId="594C0C5F" w14:textId="77777777" w:rsidTr="00EF6007">
        <w:trPr>
          <w:trHeight w:hRule="exact" w:val="14400"/>
          <w:jc w:val="center"/>
        </w:trPr>
        <w:tc>
          <w:tcPr>
            <w:tcW w:w="747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470"/>
            </w:tblGrid>
            <w:tr w:rsidR="0066318C" w14:paraId="052A22E1" w14:textId="7777777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647456BD" w14:textId="77777777" w:rsidR="00EF6007" w:rsidRPr="00322FBC" w:rsidRDefault="00854C9C" w:rsidP="00854C9C">
                  <w:pPr>
                    <w:jc w:val="center"/>
                    <w:rPr>
                      <w:rFonts w:asciiTheme="majorHAnsi" w:hAnsiTheme="majorHAnsi"/>
                      <w:i/>
                      <w:noProof/>
                      <w:sz w:val="48"/>
                      <w:szCs w:val="48"/>
                      <w:lang w:eastAsia="en-US"/>
                    </w:rPr>
                  </w:pPr>
                  <w:r w:rsidRPr="00322FBC">
                    <w:rPr>
                      <w:rFonts w:asciiTheme="majorHAnsi" w:hAnsiTheme="majorHAnsi"/>
                      <w:i/>
                      <w:noProof/>
                      <w:sz w:val="48"/>
                      <w:szCs w:val="48"/>
                      <w:lang w:eastAsia="en-US"/>
                    </w:rPr>
                    <w:t>CONGRATULATIONS!</w:t>
                  </w:r>
                </w:p>
                <w:p w14:paraId="5E307CA1" w14:textId="77777777" w:rsidR="0066318C" w:rsidRDefault="00854C9C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FB26DC4" wp14:editId="6B29B292">
                        <wp:extent cx="4571688" cy="4065270"/>
                        <wp:effectExtent l="0" t="0" r="63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6199" cy="40692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318C" w14:paraId="6333141F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3C88C4EA" w14:textId="77777777" w:rsidR="003B0DD0" w:rsidRPr="00C31E60" w:rsidRDefault="00F453AD" w:rsidP="003B0DD0">
                  <w:pPr>
                    <w:pStyle w:val="Subtitle"/>
                    <w:rPr>
                      <w:rFonts w:ascii="Tahoma" w:hAnsi="Tahoma" w:cs="Tahoma"/>
                      <w:i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i/>
                      <w:sz w:val="36"/>
                      <w:szCs w:val="36"/>
                    </w:rPr>
                    <w:t xml:space="preserve">ANNOUNCING </w:t>
                  </w:r>
                  <w:r w:rsidR="003B0DD0" w:rsidRPr="003B0DD0">
                    <w:rPr>
                      <w:rFonts w:ascii="Tahoma" w:hAnsi="Tahoma" w:cs="Tahoma"/>
                      <w:i/>
                      <w:sz w:val="36"/>
                      <w:szCs w:val="36"/>
                    </w:rPr>
                    <w:t>….</w:t>
                  </w:r>
                </w:p>
                <w:p w14:paraId="65F7212B" w14:textId="50992C07" w:rsidR="0066318C" w:rsidRPr="00322FBC" w:rsidRDefault="00EF6007" w:rsidP="00EF6007">
                  <w:pPr>
                    <w:pStyle w:val="Title"/>
                    <w:jc w:val="center"/>
                    <w:rPr>
                      <w:i/>
                      <w:sz w:val="56"/>
                      <w:szCs w:val="56"/>
                    </w:rPr>
                  </w:pPr>
                  <w:r w:rsidRPr="00322FBC">
                    <w:rPr>
                      <w:i/>
                      <w:sz w:val="56"/>
                      <w:szCs w:val="56"/>
                    </w:rPr>
                    <w:t>ParentINg</w:t>
                  </w:r>
                  <w:r w:rsidR="00C73B67" w:rsidRPr="00322FBC">
                    <w:rPr>
                      <w:i/>
                      <w:sz w:val="56"/>
                      <w:szCs w:val="56"/>
                    </w:rPr>
                    <w:t xml:space="preserve"> your College </w:t>
                  </w:r>
                  <w:r w:rsidR="00712584">
                    <w:rPr>
                      <w:i/>
                      <w:sz w:val="56"/>
                      <w:szCs w:val="56"/>
                    </w:rPr>
                    <w:t>Bound senior</w:t>
                  </w:r>
                </w:p>
                <w:p w14:paraId="54C0587E" w14:textId="3FA4D7F2" w:rsidR="0066318C" w:rsidRPr="003B0DD0" w:rsidRDefault="003B0DD0" w:rsidP="00EF6007">
                  <w:pPr>
                    <w:pStyle w:val="Heading1"/>
                    <w:jc w:val="center"/>
                    <w:rPr>
                      <w:rFonts w:ascii="Tahoma" w:hAnsi="Tahoma" w:cs="Tahoma"/>
                      <w:b w:val="0"/>
                      <w:i/>
                      <w:color w:val="4A66AC" w:themeColor="accent1"/>
                    </w:rPr>
                  </w:pPr>
                  <w:r w:rsidRPr="003B0DD0">
                    <w:rPr>
                      <w:rFonts w:ascii="Tahoma" w:hAnsi="Tahoma" w:cs="Tahoma"/>
                      <w:b w:val="0"/>
                      <w:i/>
                      <w:color w:val="4A66AC" w:themeColor="accent1"/>
                      <w:sz w:val="36"/>
                      <w:szCs w:val="36"/>
                    </w:rPr>
                    <w:t xml:space="preserve">BECAUSE </w:t>
                  </w:r>
                  <w:r>
                    <w:rPr>
                      <w:rFonts w:ascii="Tahoma" w:hAnsi="Tahoma" w:cs="Tahoma"/>
                      <w:b w:val="0"/>
                      <w:i/>
                      <w:color w:val="4A66AC" w:themeColor="accent1"/>
                      <w:sz w:val="36"/>
                      <w:szCs w:val="36"/>
                    </w:rPr>
                    <w:t xml:space="preserve">YOU </w:t>
                  </w:r>
                  <w:r w:rsidR="00712584" w:rsidRPr="00712584">
                    <w:rPr>
                      <w:rFonts w:ascii="Tahoma" w:hAnsi="Tahoma" w:cs="Tahoma"/>
                      <w:bCs w:val="0"/>
                      <w:i/>
                      <w:color w:val="4A66AC" w:themeColor="accent1"/>
                      <w:sz w:val="36"/>
                      <w:szCs w:val="36"/>
                    </w:rPr>
                    <w:t xml:space="preserve">BOTH </w:t>
                  </w:r>
                  <w:r>
                    <w:rPr>
                      <w:rFonts w:ascii="Tahoma" w:hAnsi="Tahoma" w:cs="Tahoma"/>
                      <w:b w:val="0"/>
                      <w:i/>
                      <w:color w:val="4A66AC" w:themeColor="accent1"/>
                      <w:sz w:val="36"/>
                      <w:szCs w:val="36"/>
                    </w:rPr>
                    <w:t>NEED TO BE READY!</w:t>
                  </w:r>
                </w:p>
                <w:p w14:paraId="720FCCDC" w14:textId="44239903" w:rsidR="0066318C" w:rsidRPr="00712584" w:rsidRDefault="00EF6007" w:rsidP="003B0DD0">
                  <w:pPr>
                    <w:rPr>
                      <w:rFonts w:ascii="Tahoma" w:hAnsi="Tahoma" w:cs="Tahoma"/>
                    </w:rPr>
                  </w:pPr>
                  <w:r w:rsidRPr="00712584">
                    <w:rPr>
                      <w:rFonts w:ascii="Tahoma" w:hAnsi="Tahoma" w:cs="Tahoma"/>
                    </w:rPr>
                    <w:t>The purpose of this group is to</w:t>
                  </w:r>
                  <w:r w:rsidR="003B0DD0" w:rsidRPr="00712584">
                    <w:rPr>
                      <w:rFonts w:ascii="Tahoma" w:hAnsi="Tahoma" w:cs="Tahoma"/>
                    </w:rPr>
                    <w:t xml:space="preserve"> offer parents a forum to prepare for launching their college freshman in the fall.  </w:t>
                  </w:r>
                  <w:r w:rsidR="00322FBC" w:rsidRPr="00712584">
                    <w:rPr>
                      <w:rFonts w:ascii="Tahoma" w:hAnsi="Tahoma" w:cs="Tahoma"/>
                    </w:rPr>
                    <w:t xml:space="preserve">Topics will include </w:t>
                  </w:r>
                  <w:r w:rsidR="00712584" w:rsidRPr="00712584">
                    <w:rPr>
                      <w:rFonts w:ascii="Tahoma" w:hAnsi="Tahoma" w:cs="Tahoma"/>
                    </w:rPr>
                    <w:t>Covid-19 prep</w:t>
                  </w:r>
                  <w:r w:rsidR="00BA5096" w:rsidRPr="00712584">
                    <w:rPr>
                      <w:rFonts w:ascii="Tahoma" w:hAnsi="Tahoma" w:cs="Tahoma"/>
                    </w:rPr>
                    <w:t xml:space="preserve">, </w:t>
                  </w:r>
                  <w:r w:rsidR="00712584">
                    <w:rPr>
                      <w:rFonts w:ascii="Tahoma" w:hAnsi="Tahoma" w:cs="Tahoma"/>
                    </w:rPr>
                    <w:t>independence,</w:t>
                  </w:r>
                  <w:r w:rsidR="00322FBC" w:rsidRPr="00712584">
                    <w:rPr>
                      <w:rFonts w:ascii="Tahoma" w:hAnsi="Tahoma" w:cs="Tahoma"/>
                    </w:rPr>
                    <w:t xml:space="preserve"> empty nesting, and topics of interest to the group.  </w:t>
                  </w:r>
                  <w:r w:rsidR="00BA5096" w:rsidRPr="00712584">
                    <w:rPr>
                      <w:rFonts w:ascii="Tahoma" w:hAnsi="Tahoma" w:cs="Tahoma"/>
                    </w:rPr>
                    <w:t>$</w:t>
                  </w:r>
                  <w:r w:rsidR="007B1723">
                    <w:rPr>
                      <w:rFonts w:ascii="Tahoma" w:hAnsi="Tahoma" w:cs="Tahoma"/>
                    </w:rPr>
                    <w:t xml:space="preserve">200 for 4 </w:t>
                  </w:r>
                  <w:r w:rsidR="003B0DD0" w:rsidRPr="00712584">
                    <w:rPr>
                      <w:rFonts w:ascii="Tahoma" w:hAnsi="Tahoma" w:cs="Tahoma"/>
                    </w:rPr>
                    <w:t>meeting</w:t>
                  </w:r>
                  <w:r w:rsidR="007B1723">
                    <w:rPr>
                      <w:rFonts w:ascii="Tahoma" w:hAnsi="Tahoma" w:cs="Tahoma"/>
                    </w:rPr>
                    <w:t>s</w:t>
                  </w:r>
                  <w:r w:rsidR="00322FBC" w:rsidRPr="00712584">
                    <w:rPr>
                      <w:rFonts w:ascii="Tahoma" w:hAnsi="Tahoma" w:cs="Tahoma"/>
                    </w:rPr>
                    <w:t xml:space="preserve"> </w:t>
                  </w:r>
                  <w:r w:rsidR="003B0DD0" w:rsidRPr="00712584">
                    <w:rPr>
                      <w:rFonts w:ascii="Tahoma" w:hAnsi="Tahoma" w:cs="Tahoma"/>
                    </w:rPr>
                    <w:t xml:space="preserve">payable in advance.  Group is limited to </w:t>
                  </w:r>
                  <w:r w:rsidR="00712584">
                    <w:rPr>
                      <w:rFonts w:ascii="Tahoma" w:hAnsi="Tahoma" w:cs="Tahoma"/>
                    </w:rPr>
                    <w:t>10</w:t>
                  </w:r>
                  <w:r w:rsidR="003B0DD0" w:rsidRPr="00712584">
                    <w:rPr>
                      <w:rFonts w:ascii="Tahoma" w:hAnsi="Tahoma" w:cs="Tahoma"/>
                    </w:rPr>
                    <w:t xml:space="preserve"> participants</w:t>
                  </w:r>
                  <w:r w:rsidR="00712584">
                    <w:rPr>
                      <w:rFonts w:ascii="Tahoma" w:hAnsi="Tahoma" w:cs="Tahoma"/>
                    </w:rPr>
                    <w:t xml:space="preserve">.  </w:t>
                  </w:r>
                  <w:r w:rsidR="007B1723">
                    <w:rPr>
                      <w:rFonts w:ascii="Tahoma" w:hAnsi="Tahoma" w:cs="Tahoma"/>
                    </w:rPr>
                    <w:t>R</w:t>
                  </w:r>
                  <w:r w:rsidR="00712584">
                    <w:rPr>
                      <w:rFonts w:ascii="Tahoma" w:hAnsi="Tahoma" w:cs="Tahoma"/>
                    </w:rPr>
                    <w:t>egistration required.</w:t>
                  </w:r>
                </w:p>
              </w:tc>
            </w:tr>
            <w:tr w:rsidR="0066318C" w14:paraId="12ADD9DF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3997E15F" w14:textId="77777777" w:rsidR="0066318C" w:rsidRDefault="00854C9C" w:rsidP="00322FBC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9B477FC" wp14:editId="5B6BDC95">
                        <wp:extent cx="2478937" cy="80899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13451" cy="9181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28C0A1E" w14:textId="77777777" w:rsidR="0066318C" w:rsidRDefault="0066318C"/>
        </w:tc>
        <w:tc>
          <w:tcPr>
            <w:tcW w:w="144" w:type="dxa"/>
          </w:tcPr>
          <w:p w14:paraId="416CED07" w14:textId="77777777" w:rsidR="0066318C" w:rsidRDefault="0066318C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66318C" w14:paraId="08215320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629DD1" w:themeFill="accent2"/>
                  <w:vAlign w:val="center"/>
                </w:tcPr>
                <w:p w14:paraId="0ACDEE01" w14:textId="66DD21B8" w:rsidR="0066318C" w:rsidRDefault="00AC4E81" w:rsidP="00AC4E81">
                  <w:pPr>
                    <w:pStyle w:val="Heading2"/>
                  </w:pPr>
                  <w:r>
                    <w:t>The Ac</w:t>
                  </w:r>
                  <w:r w:rsidR="00162F8D">
                    <w:t>ceptance Letters are in AND</w:t>
                  </w:r>
                  <w:r w:rsidR="00322FBC">
                    <w:t xml:space="preserve"> your </w:t>
                  </w:r>
                  <w:r w:rsidR="00712584">
                    <w:t>senior</w:t>
                  </w:r>
                  <w:r w:rsidR="00322FBC">
                    <w:t xml:space="preserve"> is going </w:t>
                  </w:r>
                  <w:r w:rsidR="00712584">
                    <w:t>to</w:t>
                  </w:r>
                  <w:r w:rsidR="00322FBC">
                    <w:t xml:space="preserve"> college</w:t>
                  </w:r>
                </w:p>
                <w:p w14:paraId="19304248" w14:textId="77777777" w:rsidR="0066318C" w:rsidRDefault="0066318C">
                  <w:pPr>
                    <w:pStyle w:val="Line"/>
                  </w:pPr>
                </w:p>
                <w:p w14:paraId="6B6B742F" w14:textId="77777777" w:rsidR="0066318C" w:rsidRDefault="00F453AD">
                  <w:pPr>
                    <w:pStyle w:val="Heading2"/>
                  </w:pPr>
                  <w:r>
                    <w:t>If you want to be ready, there is a group for YOU!</w:t>
                  </w:r>
                  <w:r w:rsidR="00162F8D">
                    <w:t xml:space="preserve"> </w:t>
                  </w:r>
                </w:p>
                <w:p w14:paraId="1455197A" w14:textId="77777777" w:rsidR="0066318C" w:rsidRDefault="003B0DD0">
                  <w:pPr>
                    <w:pStyle w:val="Line"/>
                  </w:pPr>
                  <w:r>
                    <w:t>le</w:t>
                  </w:r>
                </w:p>
                <w:p w14:paraId="1FBF0E1A" w14:textId="77777777" w:rsidR="0066318C" w:rsidRDefault="00C31E60" w:rsidP="00AC4E81">
                  <w:pPr>
                    <w:pStyle w:val="Heading2"/>
                  </w:pPr>
                  <w:r>
                    <w:t>Tools for a smooth transition for you and your family</w:t>
                  </w:r>
                </w:p>
                <w:p w14:paraId="7F8CB86F" w14:textId="77777777" w:rsidR="0066318C" w:rsidRDefault="0066318C">
                  <w:pPr>
                    <w:pStyle w:val="Line"/>
                  </w:pPr>
                </w:p>
                <w:p w14:paraId="548C74FB" w14:textId="77777777" w:rsidR="0066318C" w:rsidRDefault="00AC4E81">
                  <w:pPr>
                    <w:pStyle w:val="Heading2"/>
                  </w:pPr>
                  <w:r>
                    <w:t xml:space="preserve"> Be infor</w:t>
                  </w:r>
                  <w:r w:rsidR="003B0DD0">
                    <w:t>med on the ways to prepare your</w:t>
                  </w:r>
                  <w:r>
                    <w:t xml:space="preserve"> Teen</w:t>
                  </w:r>
                </w:p>
                <w:p w14:paraId="2B70A85D" w14:textId="77777777" w:rsidR="0066318C" w:rsidRDefault="0066318C">
                  <w:pPr>
                    <w:pStyle w:val="Line"/>
                  </w:pPr>
                </w:p>
                <w:p w14:paraId="1BF7AFD6" w14:textId="2838AB8B" w:rsidR="0066318C" w:rsidRDefault="00D236B3" w:rsidP="00AC4E81">
                  <w:pPr>
                    <w:pStyle w:val="Heading2"/>
                  </w:pPr>
                  <w:r>
                    <w:t>An important community for this important time!</w:t>
                  </w:r>
                </w:p>
              </w:tc>
            </w:tr>
            <w:tr w:rsidR="0066318C" w14:paraId="75380846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017EB6D0" w14:textId="77777777" w:rsidR="0066318C" w:rsidRDefault="0066318C"/>
              </w:tc>
            </w:tr>
            <w:tr w:rsidR="0066318C" w14:paraId="0D144D7E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4A66AC" w:themeFill="accent1"/>
                  <w:vAlign w:val="center"/>
                </w:tcPr>
                <w:p w14:paraId="01A266E9" w14:textId="77777777" w:rsidR="0066318C" w:rsidRPr="003B0DD0" w:rsidRDefault="00EF6007">
                  <w:pPr>
                    <w:pStyle w:val="Heading3"/>
                    <w:rPr>
                      <w:rFonts w:cs="Tahoma"/>
                    </w:rPr>
                  </w:pPr>
                  <w:r w:rsidRPr="003B0DD0">
                    <w:rPr>
                      <w:rFonts w:cs="Tahoma"/>
                    </w:rPr>
                    <w:t>Carine Keenan, LMFT</w:t>
                  </w:r>
                </w:p>
                <w:p w14:paraId="4E52B2DD" w14:textId="37C6CA68" w:rsidR="0066318C" w:rsidRPr="003B0DD0" w:rsidRDefault="007B1723">
                  <w:pPr>
                    <w:pStyle w:val="ContactInfo"/>
                    <w:rPr>
                      <w:rFonts w:ascii="Tahoma" w:hAnsi="Tahoma" w:cs="Tahoma"/>
                      <w:sz w:val="22"/>
                      <w:szCs w:val="22"/>
                    </w:rPr>
                  </w:pPr>
                  <w:sdt>
                    <w:sdtPr>
                      <w:rPr>
                        <w:rFonts w:ascii="Tahoma" w:hAnsi="Tahoma" w:cs="Tahoma"/>
                        <w:sz w:val="22"/>
                        <w:szCs w:val="22"/>
                      </w:rPr>
                      <w:id w:val="857003158"/>
                      <w:placeholder>
                        <w:docPart w:val="F0BC417E057344779BF7CC3134D20D3E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EF6007" w:rsidRPr="003B0DD0">
                        <w:rPr>
                          <w:rFonts w:ascii="Tahoma" w:hAnsi="Tahoma" w:cs="Tahoma"/>
                          <w:sz w:val="22"/>
                          <w:szCs w:val="22"/>
                        </w:rPr>
                        <w:t>20300 Ventura Blvd., #3</w:t>
                      </w:r>
                      <w:r w:rsidR="00712584">
                        <w:rPr>
                          <w:rFonts w:ascii="Tahoma" w:hAnsi="Tahoma" w:cs="Tahoma"/>
                          <w:sz w:val="22"/>
                          <w:szCs w:val="22"/>
                        </w:rPr>
                        <w:t>3</w:t>
                      </w:r>
                      <w:r w:rsidR="00EF6007" w:rsidRPr="003B0DD0">
                        <w:rPr>
                          <w:rFonts w:ascii="Tahoma" w:hAnsi="Tahoma" w:cs="Tahoma"/>
                          <w:sz w:val="22"/>
                          <w:szCs w:val="22"/>
                        </w:rPr>
                        <w:t>0</w:t>
                      </w:r>
                      <w:r w:rsidR="00EF6007" w:rsidRPr="003B0DD0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  <w:t>Woodland Hills, CA 91364</w:t>
                      </w:r>
                      <w:r w:rsidR="003B0DD0" w:rsidRPr="003B0DD0"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  <w:t>(818) 912 - 9189</w:t>
                      </w:r>
                    </w:sdtContent>
                  </w:sdt>
                </w:p>
                <w:p w14:paraId="55A4A74B" w14:textId="77777777" w:rsidR="0066318C" w:rsidRPr="003B0DD0" w:rsidRDefault="00EF6007">
                  <w:pPr>
                    <w:pStyle w:val="ContactInf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B0DD0">
                    <w:rPr>
                      <w:rFonts w:ascii="Tahoma" w:hAnsi="Tahoma" w:cs="Tahoma"/>
                      <w:sz w:val="18"/>
                      <w:szCs w:val="18"/>
                    </w:rPr>
                    <w:t>therapy@carinekeenanMFT.com</w:t>
                  </w:r>
                </w:p>
                <w:p w14:paraId="28B2D9D7" w14:textId="06D57757" w:rsidR="00EF6007" w:rsidRPr="001B2E39" w:rsidRDefault="00712584" w:rsidP="00EF6007">
                  <w:pPr>
                    <w:pStyle w:val="Date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Thursdays @ 6</w:t>
                  </w:r>
                  <w:r w:rsidR="00162F8D" w:rsidRPr="001B2E39">
                    <w:rPr>
                      <w:rFonts w:ascii="Tahoma" w:hAnsi="Tahoma" w:cs="Tahoma"/>
                      <w:sz w:val="22"/>
                      <w:szCs w:val="22"/>
                    </w:rPr>
                    <w:t xml:space="preserve"> PM</w:t>
                  </w:r>
                  <w:r w:rsidR="00EF6007" w:rsidRPr="001B2E39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14:paraId="705BCEAA" w14:textId="16723FB8" w:rsidR="0066318C" w:rsidRDefault="00BA5096" w:rsidP="00EF6007">
                  <w:pPr>
                    <w:pStyle w:val="Date"/>
                  </w:pPr>
                  <w:r>
                    <w:rPr>
                      <w:rFonts w:ascii="Tahoma" w:hAnsi="Tahoma" w:cs="Tahoma"/>
                    </w:rPr>
                    <w:t xml:space="preserve">Beginning </w:t>
                  </w:r>
                  <w:r w:rsidR="001B2E39">
                    <w:rPr>
                      <w:rFonts w:ascii="Tahoma" w:hAnsi="Tahoma" w:cs="Tahoma"/>
                    </w:rPr>
                    <w:t xml:space="preserve">March </w:t>
                  </w:r>
                  <w:r w:rsidR="00A879AA">
                    <w:rPr>
                      <w:rFonts w:ascii="Tahoma" w:hAnsi="Tahoma" w:cs="Tahoma"/>
                    </w:rPr>
                    <w:t>2021</w:t>
                  </w:r>
                </w:p>
              </w:tc>
            </w:tr>
          </w:tbl>
          <w:p w14:paraId="5EED8674" w14:textId="77777777" w:rsidR="0066318C" w:rsidRDefault="0066318C"/>
        </w:tc>
      </w:tr>
    </w:tbl>
    <w:p w14:paraId="5583787E" w14:textId="77777777" w:rsidR="0066318C" w:rsidRDefault="0066318C">
      <w:pPr>
        <w:pStyle w:val="NoSpacing"/>
      </w:pPr>
    </w:p>
    <w:sectPr w:rsidR="0066318C" w:rsidSect="00150265">
      <w:pgSz w:w="12240" w:h="15840"/>
      <w:pgMar w:top="720" w:right="720" w:bottom="36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F1"/>
    <w:rsid w:val="00150265"/>
    <w:rsid w:val="00162F8D"/>
    <w:rsid w:val="001B2E39"/>
    <w:rsid w:val="00322FBC"/>
    <w:rsid w:val="003B0DD0"/>
    <w:rsid w:val="003C2799"/>
    <w:rsid w:val="003F474F"/>
    <w:rsid w:val="00470918"/>
    <w:rsid w:val="0066318C"/>
    <w:rsid w:val="00712584"/>
    <w:rsid w:val="007B1723"/>
    <w:rsid w:val="00824F80"/>
    <w:rsid w:val="00854C9C"/>
    <w:rsid w:val="00911163"/>
    <w:rsid w:val="00A879AA"/>
    <w:rsid w:val="00AC4E81"/>
    <w:rsid w:val="00BA5096"/>
    <w:rsid w:val="00C31E60"/>
    <w:rsid w:val="00C73B67"/>
    <w:rsid w:val="00D236B3"/>
    <w:rsid w:val="00EF6007"/>
    <w:rsid w:val="00F102F1"/>
    <w:rsid w:val="00F4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6B37B"/>
  <w15:chartTrackingRefBased/>
  <w15:docId w15:val="{F4EBB6AC-3379-419B-A104-6DD5A85D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4285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4A66AC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4A66AC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4A66A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BC417E057344779BF7CC3134D2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0A29-5FBF-4029-9AE2-C1D257AC1D35}"/>
      </w:docPartPr>
      <w:docPartBody>
        <w:p w:rsidR="008320CA" w:rsidRDefault="00595F9A">
          <w:pPr>
            <w:pStyle w:val="F0BC417E057344779BF7CC3134D20D3E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9A"/>
    <w:rsid w:val="000466E5"/>
    <w:rsid w:val="00091AE0"/>
    <w:rsid w:val="00127097"/>
    <w:rsid w:val="001431A0"/>
    <w:rsid w:val="00204C26"/>
    <w:rsid w:val="003C613A"/>
    <w:rsid w:val="00595F9A"/>
    <w:rsid w:val="008320CA"/>
    <w:rsid w:val="00C5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83196527064997A780CF59409E6661">
    <w:name w:val="6283196527064997A780CF59409E6661"/>
  </w:style>
  <w:style w:type="paragraph" w:customStyle="1" w:styleId="62A98AF717914B84A8432E2B77CB108D">
    <w:name w:val="62A98AF717914B84A8432E2B77CB108D"/>
  </w:style>
  <w:style w:type="paragraph" w:customStyle="1" w:styleId="A82D3620C7034447877A2E4F06CA92C1">
    <w:name w:val="A82D3620C7034447877A2E4F06CA92C1"/>
  </w:style>
  <w:style w:type="paragraph" w:customStyle="1" w:styleId="2C9D68D581A94C13A5015DAA67076499">
    <w:name w:val="2C9D68D581A94C13A5015DAA67076499"/>
  </w:style>
  <w:style w:type="paragraph" w:customStyle="1" w:styleId="9D8D35AA1BAD4F40826D955C6507C2D7">
    <w:name w:val="9D8D35AA1BAD4F40826D955C6507C2D7"/>
  </w:style>
  <w:style w:type="paragraph" w:customStyle="1" w:styleId="D2BE7BA4E1364B76A2CF6DE6700B6E96">
    <w:name w:val="D2BE7BA4E1364B76A2CF6DE6700B6E96"/>
  </w:style>
  <w:style w:type="paragraph" w:customStyle="1" w:styleId="01912D5D96D44185BAB1793E45944A98">
    <w:name w:val="01912D5D96D44185BAB1793E45944A98"/>
  </w:style>
  <w:style w:type="paragraph" w:customStyle="1" w:styleId="5FC715BBAF8A4349BBDA64585993EC79">
    <w:name w:val="5FC715BBAF8A4349BBDA64585993EC79"/>
  </w:style>
  <w:style w:type="paragraph" w:customStyle="1" w:styleId="5957195A1C024AA3AB1F7E0E45B5E21F">
    <w:name w:val="5957195A1C024AA3AB1F7E0E45B5E21F"/>
  </w:style>
  <w:style w:type="paragraph" w:customStyle="1" w:styleId="EEF991572AA849768F5285CCE81477DF">
    <w:name w:val="EEF991572AA849768F5285CCE81477DF"/>
  </w:style>
  <w:style w:type="paragraph" w:customStyle="1" w:styleId="F0BC417E057344779BF7CC3134D20D3E">
    <w:name w:val="F0BC417E057344779BF7CC3134D20D3E"/>
  </w:style>
  <w:style w:type="paragraph" w:customStyle="1" w:styleId="439EA614E90147429CC85B85E95E14B0">
    <w:name w:val="439EA614E90147429CC85B85E95E14B0"/>
  </w:style>
  <w:style w:type="paragraph" w:customStyle="1" w:styleId="80F75AFEE27640A4870F93F7B1423966">
    <w:name w:val="80F75AFEE27640A4870F93F7B1423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Carine Keenan</cp:lastModifiedBy>
  <cp:revision>4</cp:revision>
  <cp:lastPrinted>2016-04-30T21:14:00Z</cp:lastPrinted>
  <dcterms:created xsi:type="dcterms:W3CDTF">2021-01-31T19:48:00Z</dcterms:created>
  <dcterms:modified xsi:type="dcterms:W3CDTF">2021-01-31T19:50:00Z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